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E0E96" w14:textId="53918ADF" w:rsidR="007F3EE2" w:rsidRDefault="007F3EE2" w:rsidP="007F3EE2">
      <w:pPr>
        <w:pStyle w:val="default0"/>
        <w:spacing w:before="0" w:beforeAutospacing="0" w:after="31" w:afterAutospacing="0"/>
        <w:jc w:val="center"/>
        <w:rPr>
          <w:b/>
          <w:bCs/>
          <w:iCs/>
          <w:sz w:val="22"/>
          <w:szCs w:val="22"/>
        </w:rPr>
      </w:pPr>
      <w:r w:rsidRPr="000C729F">
        <w:rPr>
          <w:b/>
          <w:bCs/>
          <w:iCs/>
          <w:sz w:val="26"/>
          <w:szCs w:val="26"/>
        </w:rPr>
        <w:t xml:space="preserve">Wniosek o przyjęcie do klasy pierwszej </w:t>
      </w:r>
      <w:r>
        <w:rPr>
          <w:b/>
          <w:bCs/>
          <w:iCs/>
          <w:sz w:val="26"/>
          <w:szCs w:val="26"/>
        </w:rPr>
        <w:t xml:space="preserve">I </w:t>
      </w:r>
      <w:r w:rsidRPr="000C729F">
        <w:rPr>
          <w:b/>
          <w:bCs/>
          <w:iCs/>
          <w:sz w:val="26"/>
          <w:szCs w:val="26"/>
        </w:rPr>
        <w:t>Liceum Ogólnokształcącego</w:t>
      </w:r>
      <w:r w:rsidR="006429ED">
        <w:rPr>
          <w:b/>
          <w:bCs/>
          <w:iCs/>
          <w:sz w:val="26"/>
          <w:szCs w:val="26"/>
        </w:rPr>
        <w:br/>
      </w:r>
      <w:r w:rsidRPr="000C729F">
        <w:rPr>
          <w:b/>
          <w:bCs/>
          <w:iCs/>
          <w:sz w:val="26"/>
          <w:szCs w:val="26"/>
        </w:rPr>
        <w:t xml:space="preserve"> im. ks. Stanisława Staszica w Hrubieszowie w roku szkolnym 20</w:t>
      </w:r>
      <w:r>
        <w:rPr>
          <w:b/>
          <w:bCs/>
          <w:iCs/>
          <w:sz w:val="26"/>
          <w:szCs w:val="26"/>
        </w:rPr>
        <w:t>2</w:t>
      </w:r>
      <w:r w:rsidR="00473689">
        <w:rPr>
          <w:b/>
          <w:bCs/>
          <w:iCs/>
          <w:sz w:val="26"/>
          <w:szCs w:val="26"/>
        </w:rPr>
        <w:t>4</w:t>
      </w:r>
      <w:r w:rsidRPr="000C729F">
        <w:rPr>
          <w:b/>
          <w:bCs/>
          <w:iCs/>
          <w:sz w:val="26"/>
          <w:szCs w:val="26"/>
        </w:rPr>
        <w:t>/20</w:t>
      </w:r>
      <w:r>
        <w:rPr>
          <w:b/>
          <w:bCs/>
          <w:iCs/>
          <w:sz w:val="26"/>
          <w:szCs w:val="26"/>
        </w:rPr>
        <w:t>2</w:t>
      </w:r>
      <w:r w:rsidR="00473689">
        <w:rPr>
          <w:b/>
          <w:bCs/>
          <w:iCs/>
          <w:sz w:val="26"/>
          <w:szCs w:val="26"/>
        </w:rPr>
        <w:t>5</w:t>
      </w:r>
    </w:p>
    <w:p w14:paraId="12326DB5" w14:textId="77777777" w:rsidR="002E4BE3" w:rsidRPr="00DA6EE5" w:rsidRDefault="002E4BE3" w:rsidP="002E4BE3">
      <w:pPr>
        <w:pStyle w:val="default0"/>
        <w:spacing w:before="0" w:beforeAutospacing="0" w:after="31" w:afterAutospacing="0"/>
        <w:rPr>
          <w:b/>
          <w:bCs/>
          <w:iCs/>
          <w:sz w:val="22"/>
          <w:szCs w:val="22"/>
        </w:rPr>
      </w:pPr>
      <w:r w:rsidRPr="00DA6EE5">
        <w:rPr>
          <w:b/>
          <w:bCs/>
          <w:iCs/>
          <w:sz w:val="22"/>
          <w:szCs w:val="22"/>
        </w:rPr>
        <w:t>Dane osobowe kandydata</w:t>
      </w:r>
    </w:p>
    <w:p w14:paraId="33A76ABB" w14:textId="61BD3295" w:rsidR="002E4BE3" w:rsidRPr="00DA6EE5" w:rsidRDefault="005A2872" w:rsidP="002E4BE3">
      <w:pPr>
        <w:pStyle w:val="default0"/>
        <w:spacing w:before="0" w:beforeAutospacing="0" w:after="31" w:afterAutospacing="0"/>
        <w:rPr>
          <w:b/>
          <w:bCs/>
          <w:iCs/>
          <w:sz w:val="4"/>
          <w:szCs w:val="16"/>
        </w:rPr>
      </w:pPr>
      <w:r>
        <w:rPr>
          <w:b/>
          <w:bCs/>
          <w:iCs/>
          <w:noProof/>
          <w:sz w:val="4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81144F" wp14:editId="70E3799B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454775" cy="0"/>
                <wp:effectExtent l="0" t="0" r="0" b="0"/>
                <wp:wrapNone/>
                <wp:docPr id="13868798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7521" id="Line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0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QDsAEAAEgDAAAOAAAAZHJzL2Uyb0RvYy54bWysU8Fu2zAMvQ/YPwi6L06Cpt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"/>
            </w:pict>
          </mc:Fallback>
        </mc:AlternateContent>
      </w:r>
    </w:p>
    <w:p w14:paraId="38B667B1" w14:textId="77777777" w:rsidR="002E4BE3" w:rsidRPr="00DA6EE5" w:rsidRDefault="002E4BE3" w:rsidP="002E4BE3">
      <w:pPr>
        <w:pStyle w:val="default0"/>
        <w:spacing w:before="0" w:beforeAutospacing="0" w:after="31" w:afterAutospacing="0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Nazwisko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         Imię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           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272"/>
        <w:gridCol w:w="3462"/>
        <w:gridCol w:w="283"/>
        <w:gridCol w:w="3260"/>
      </w:tblGrid>
      <w:tr w:rsidR="002E4BE3" w:rsidRPr="00860735" w14:paraId="7458C0C8" w14:textId="77777777" w:rsidTr="005A4AF1">
        <w:trPr>
          <w:trHeight w:val="397"/>
        </w:trPr>
        <w:tc>
          <w:tcPr>
            <w:tcW w:w="2999" w:type="dxa"/>
          </w:tcPr>
          <w:p w14:paraId="48B4D062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BAB2CB2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62" w:type="dxa"/>
          </w:tcPr>
          <w:p w14:paraId="50DE947C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F34180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2486EB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</w:tr>
    </w:tbl>
    <w:p w14:paraId="0BE8A994" w14:textId="77777777" w:rsidR="002E4BE3" w:rsidRPr="00860735" w:rsidRDefault="002E4BE3" w:rsidP="002E4BE3">
      <w:pPr>
        <w:pStyle w:val="default0"/>
        <w:spacing w:before="0" w:beforeAutospacing="0" w:after="31" w:afterAutospacing="0"/>
        <w:rPr>
          <w:iCs/>
          <w:sz w:val="6"/>
          <w:szCs w:val="16"/>
        </w:rPr>
      </w:pPr>
    </w:p>
    <w:p w14:paraId="77BE3C0C" w14:textId="77777777" w:rsidR="002E4BE3" w:rsidRPr="00DA6EE5" w:rsidRDefault="002E4BE3" w:rsidP="002E4BE3">
      <w:pPr>
        <w:pStyle w:val="default0"/>
        <w:spacing w:before="0" w:beforeAutospacing="0" w:after="31" w:afterAutospacing="0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Data urodzenia (DD.MM.RRRR )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PESEL</w:t>
      </w:r>
    </w:p>
    <w:tbl>
      <w:tblPr>
        <w:tblW w:w="7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289"/>
        <w:gridCol w:w="2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875F7" w:rsidRPr="00860735" w14:paraId="22494C8E" w14:textId="77777777" w:rsidTr="005A4AF1">
        <w:trPr>
          <w:cantSplit/>
          <w:trHeight w:val="397"/>
        </w:trPr>
        <w:tc>
          <w:tcPr>
            <w:tcW w:w="340" w:type="dxa"/>
          </w:tcPr>
          <w:p w14:paraId="58129BC8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CEF3892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05A2EF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7EC902E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0081998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06EBDE0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21B1BAC4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3A56B8B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2BF9664A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9D5F535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  <w:r w:rsidRPr="00860735">
              <w:rPr>
                <w:b/>
                <w:bCs/>
                <w:iCs/>
                <w:sz w:val="22"/>
                <w:szCs w:val="16"/>
              </w:rPr>
              <w:t xml:space="preserve">  </w:t>
            </w:r>
          </w:p>
        </w:tc>
        <w:tc>
          <w:tcPr>
            <w:tcW w:w="340" w:type="dxa"/>
          </w:tcPr>
          <w:p w14:paraId="402CC14E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10009904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01FAF377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135ADAE0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1F8B7129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4380FBB3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4644D8A5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5A380AE1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33064AE2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13737E38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50BDF413" w14:textId="77777777" w:rsidR="003875F7" w:rsidRPr="00860735" w:rsidRDefault="003875F7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</w:tr>
    </w:tbl>
    <w:p w14:paraId="710A9A48" w14:textId="77777777" w:rsidR="002E4BE3" w:rsidRPr="00860735" w:rsidRDefault="002E4BE3" w:rsidP="002E4BE3">
      <w:pPr>
        <w:pStyle w:val="default0"/>
        <w:spacing w:before="0" w:beforeAutospacing="0" w:after="31" w:afterAutospacing="0"/>
        <w:rPr>
          <w:iCs/>
          <w:sz w:val="6"/>
          <w:szCs w:val="16"/>
        </w:rPr>
      </w:pPr>
    </w:p>
    <w:p w14:paraId="3ECDACEC" w14:textId="77777777" w:rsidR="002E4BE3" w:rsidRPr="00DA6EE5" w:rsidRDefault="002E4BE3" w:rsidP="002E4BE3">
      <w:pPr>
        <w:pStyle w:val="default0"/>
        <w:spacing w:before="0" w:beforeAutospacing="0" w:after="31" w:afterAutospacing="0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Imię i nazwisko matki (opiekuna)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Imię i nazwisko ojca (opiekuna)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5244"/>
      </w:tblGrid>
      <w:tr w:rsidR="002E4BE3" w:rsidRPr="00860735" w14:paraId="34731BFF" w14:textId="77777777" w:rsidTr="00136F98">
        <w:trPr>
          <w:trHeight w:val="397"/>
        </w:trPr>
        <w:tc>
          <w:tcPr>
            <w:tcW w:w="4748" w:type="dxa"/>
          </w:tcPr>
          <w:p w14:paraId="736FC1CF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6B0781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5244" w:type="dxa"/>
          </w:tcPr>
          <w:p w14:paraId="220BA985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</w:tr>
    </w:tbl>
    <w:p w14:paraId="3F05E6D2" w14:textId="77777777" w:rsidR="002E4BE3" w:rsidRPr="00DA6EE5" w:rsidRDefault="002E4BE3" w:rsidP="002E4BE3">
      <w:pPr>
        <w:pStyle w:val="default0"/>
        <w:spacing w:before="0" w:beforeAutospacing="0" w:after="31" w:afterAutospacing="0"/>
        <w:jc w:val="both"/>
        <w:rPr>
          <w:b/>
          <w:bCs/>
          <w:iCs/>
          <w:sz w:val="6"/>
          <w:szCs w:val="16"/>
        </w:rPr>
      </w:pPr>
    </w:p>
    <w:p w14:paraId="6074D051" w14:textId="6B28666F" w:rsidR="002E4BE3" w:rsidRPr="00DA6EE5" w:rsidRDefault="005A2872" w:rsidP="002E4BE3">
      <w:pPr>
        <w:pStyle w:val="default0"/>
        <w:spacing w:before="0" w:beforeAutospacing="0" w:after="31" w:afterAutospacing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F4FA9D" wp14:editId="0715D210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6454775" cy="0"/>
                <wp:effectExtent l="0" t="0" r="0" b="0"/>
                <wp:wrapNone/>
                <wp:docPr id="8747535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3BB2" id="Line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50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QDsAEAAEgDAAAOAAAAZHJzL2Uyb0RvYy54bWysU8Fu2zAMvQ/YPwi6L06Cpt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"/>
            </w:pict>
          </mc:Fallback>
        </mc:AlternateContent>
      </w:r>
      <w:r w:rsidR="002E4BE3" w:rsidRPr="00DA6EE5">
        <w:rPr>
          <w:b/>
          <w:bCs/>
          <w:iCs/>
          <w:sz w:val="22"/>
          <w:szCs w:val="22"/>
        </w:rPr>
        <w:t>Adres zamieszkania kandydata</w:t>
      </w:r>
    </w:p>
    <w:p w14:paraId="7C689EF2" w14:textId="77777777" w:rsidR="002E4BE3" w:rsidRPr="00DA6EE5" w:rsidRDefault="002E4BE3" w:rsidP="002E4BE3">
      <w:pPr>
        <w:pStyle w:val="default0"/>
        <w:spacing w:before="0" w:beforeAutospacing="0" w:after="31" w:afterAutospacing="0"/>
        <w:jc w:val="both"/>
        <w:rPr>
          <w:iCs/>
          <w:sz w:val="6"/>
          <w:szCs w:val="16"/>
        </w:rPr>
      </w:pPr>
    </w:p>
    <w:p w14:paraId="54A69CDA" w14:textId="77777777" w:rsidR="002E4BE3" w:rsidRPr="00DA6EE5" w:rsidRDefault="002E4BE3" w:rsidP="002E4BE3">
      <w:pPr>
        <w:pStyle w:val="default0"/>
        <w:spacing w:before="0" w:beforeAutospacing="0" w:after="31" w:afterAutospacing="0"/>
        <w:jc w:val="both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Ulica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             </w:t>
      </w:r>
      <w:r>
        <w:rPr>
          <w:iCs/>
          <w:sz w:val="16"/>
          <w:szCs w:val="16"/>
        </w:rPr>
        <w:t xml:space="preserve">   </w:t>
      </w:r>
      <w:r w:rsidRPr="00DA6EE5">
        <w:rPr>
          <w:iCs/>
          <w:sz w:val="16"/>
          <w:szCs w:val="16"/>
        </w:rPr>
        <w:t xml:space="preserve"> Nr domu        </w:t>
      </w:r>
      <w:r>
        <w:rPr>
          <w:iCs/>
          <w:sz w:val="16"/>
          <w:szCs w:val="16"/>
        </w:rPr>
        <w:t xml:space="preserve">  </w:t>
      </w:r>
      <w:r w:rsidRPr="00DA6EE5">
        <w:rPr>
          <w:iCs/>
          <w:sz w:val="16"/>
          <w:szCs w:val="16"/>
        </w:rPr>
        <w:t>Nr lokalu</w:t>
      </w:r>
      <w:r w:rsidRPr="00DA6EE5">
        <w:rPr>
          <w:iCs/>
          <w:sz w:val="16"/>
          <w:szCs w:val="16"/>
        </w:rPr>
        <w:tab/>
        <w:t>Miejscowość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4"/>
        <w:gridCol w:w="709"/>
        <w:gridCol w:w="283"/>
        <w:gridCol w:w="709"/>
        <w:gridCol w:w="283"/>
        <w:gridCol w:w="3969"/>
      </w:tblGrid>
      <w:tr w:rsidR="002E4BE3" w:rsidRPr="00860735" w14:paraId="4EB788EC" w14:textId="77777777" w:rsidTr="005A4AF1">
        <w:trPr>
          <w:cantSplit/>
          <w:trHeight w:val="397"/>
        </w:trPr>
        <w:tc>
          <w:tcPr>
            <w:tcW w:w="4039" w:type="dxa"/>
          </w:tcPr>
          <w:p w14:paraId="16DC499D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00CD86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709" w:type="dxa"/>
          </w:tcPr>
          <w:p w14:paraId="65D95E13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FAFB48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86E713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BAFA7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6E54CA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</w:tr>
    </w:tbl>
    <w:p w14:paraId="720CA0C5" w14:textId="77777777" w:rsidR="002E4BE3" w:rsidRPr="00860735" w:rsidRDefault="002E4BE3" w:rsidP="002E4BE3">
      <w:pPr>
        <w:pStyle w:val="default0"/>
        <w:spacing w:before="0" w:beforeAutospacing="0" w:after="31" w:afterAutospacing="0"/>
        <w:jc w:val="both"/>
        <w:rPr>
          <w:iCs/>
          <w:sz w:val="6"/>
          <w:szCs w:val="16"/>
        </w:rPr>
      </w:pPr>
    </w:p>
    <w:p w14:paraId="69809A01" w14:textId="264524BC" w:rsidR="002E4BE3" w:rsidRPr="00DA6EE5" w:rsidRDefault="002E4BE3" w:rsidP="002E4BE3">
      <w:pPr>
        <w:pStyle w:val="default0"/>
        <w:spacing w:before="0" w:beforeAutospacing="0" w:after="31" w:afterAutospacing="0"/>
        <w:jc w:val="both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Kod pocztowy</w:t>
      </w:r>
      <w:r w:rsidR="00BF4040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         Poczta</w:t>
      </w:r>
      <w:r w:rsidR="00F35DDB">
        <w:rPr>
          <w:iCs/>
          <w:sz w:val="16"/>
          <w:szCs w:val="16"/>
        </w:rPr>
        <w:t xml:space="preserve"> (miejscowość)</w:t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</w:r>
      <w:r w:rsidRPr="00DA6EE5">
        <w:rPr>
          <w:iCs/>
          <w:sz w:val="16"/>
          <w:szCs w:val="16"/>
        </w:rPr>
        <w:tab/>
        <w:t xml:space="preserve">   Tel kontaktowy (rodzica)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82"/>
        <w:gridCol w:w="340"/>
        <w:gridCol w:w="340"/>
        <w:gridCol w:w="340"/>
        <w:gridCol w:w="336"/>
        <w:gridCol w:w="3560"/>
        <w:gridCol w:w="3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4BE3" w:rsidRPr="00860735" w14:paraId="571FFB29" w14:textId="77777777" w:rsidTr="005A4AF1">
        <w:trPr>
          <w:cantSplit/>
          <w:trHeight w:val="397"/>
        </w:trPr>
        <w:tc>
          <w:tcPr>
            <w:tcW w:w="340" w:type="dxa"/>
          </w:tcPr>
          <w:p w14:paraId="05A0FCB2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0C0AF476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B510466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jc w:val="center"/>
              <w:rPr>
                <w:b/>
                <w:bCs/>
                <w:iCs/>
                <w:szCs w:val="16"/>
              </w:rPr>
            </w:pPr>
            <w:r w:rsidRPr="00860735">
              <w:rPr>
                <w:b/>
                <w:bCs/>
                <w:iCs/>
                <w:sz w:val="22"/>
                <w:szCs w:val="16"/>
              </w:rPr>
              <w:t>-</w:t>
            </w:r>
          </w:p>
        </w:tc>
        <w:tc>
          <w:tcPr>
            <w:tcW w:w="340" w:type="dxa"/>
          </w:tcPr>
          <w:p w14:paraId="0E227302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5AA2BECF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</w:tcPr>
          <w:p w14:paraId="307EF60C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11B204F3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560" w:type="dxa"/>
          </w:tcPr>
          <w:p w14:paraId="7574A8E7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780A2D4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F34AB3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858AE5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2E532E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39B2FA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3DB30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4CAD63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A466A4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02537B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E78" w14:textId="77777777" w:rsidR="002E4BE3" w:rsidRPr="00860735" w:rsidRDefault="002E4BE3" w:rsidP="00763605">
            <w:pPr>
              <w:pStyle w:val="default0"/>
              <w:spacing w:before="0" w:beforeAutospacing="0" w:after="31" w:afterAutospacing="0"/>
              <w:rPr>
                <w:b/>
                <w:bCs/>
                <w:iCs/>
                <w:szCs w:val="16"/>
              </w:rPr>
            </w:pPr>
          </w:p>
        </w:tc>
      </w:tr>
    </w:tbl>
    <w:p w14:paraId="00F3409F" w14:textId="77777777" w:rsidR="002E4BE3" w:rsidRPr="00DA6EE5" w:rsidRDefault="002E4BE3" w:rsidP="002E4BE3">
      <w:pPr>
        <w:pStyle w:val="default0"/>
        <w:spacing w:before="0" w:beforeAutospacing="0" w:after="31" w:afterAutospacing="0"/>
        <w:ind w:left="720" w:hanging="360"/>
        <w:jc w:val="both"/>
        <w:rPr>
          <w:i/>
          <w:sz w:val="8"/>
          <w:szCs w:val="22"/>
        </w:rPr>
      </w:pPr>
    </w:p>
    <w:p w14:paraId="0F02B662" w14:textId="77777777" w:rsidR="002E4BE3" w:rsidRPr="0064561E" w:rsidRDefault="002E4BE3" w:rsidP="002E4BE3">
      <w:pPr>
        <w:spacing w:line="360" w:lineRule="auto"/>
        <w:rPr>
          <w:sz w:val="12"/>
          <w:szCs w:val="12"/>
        </w:rPr>
      </w:pPr>
    </w:p>
    <w:p w14:paraId="761B7DEE" w14:textId="1B8D36B5" w:rsidR="002E4BE3" w:rsidRPr="000C729F" w:rsidRDefault="002E4BE3" w:rsidP="002E4BE3">
      <w:pPr>
        <w:spacing w:line="360" w:lineRule="auto"/>
        <w:rPr>
          <w:sz w:val="20"/>
          <w:szCs w:val="20"/>
        </w:rPr>
      </w:pPr>
      <w:r w:rsidRPr="0064561E">
        <w:t xml:space="preserve">Wybieram klasę </w:t>
      </w:r>
      <w:r w:rsidR="004D2285" w:rsidRPr="0064561E">
        <w:t xml:space="preserve"> i dwa rozszerzenia</w:t>
      </w:r>
      <w:r w:rsidR="004D2285">
        <w:rPr>
          <w:sz w:val="20"/>
          <w:szCs w:val="20"/>
        </w:rPr>
        <w:t xml:space="preserve"> </w:t>
      </w:r>
      <w:r w:rsidRPr="000C729F">
        <w:rPr>
          <w:sz w:val="20"/>
          <w:szCs w:val="20"/>
        </w:rPr>
        <w:t>(zaznacz znakiem X):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458"/>
        <w:gridCol w:w="850"/>
        <w:gridCol w:w="850"/>
        <w:gridCol w:w="850"/>
        <w:gridCol w:w="850"/>
        <w:gridCol w:w="850"/>
        <w:gridCol w:w="850"/>
        <w:gridCol w:w="850"/>
      </w:tblGrid>
      <w:tr w:rsidR="00425DD5" w:rsidRPr="00DA6EE5" w14:paraId="0539B2C0" w14:textId="77777777" w:rsidTr="0046551E">
        <w:trPr>
          <w:trHeight w:val="493"/>
        </w:trPr>
        <w:tc>
          <w:tcPr>
            <w:tcW w:w="876" w:type="dxa"/>
            <w:vMerge w:val="restart"/>
            <w:vAlign w:val="center"/>
          </w:tcPr>
          <w:p w14:paraId="17BAFEE0" w14:textId="77777777" w:rsidR="00425DD5" w:rsidRPr="00DA6EE5" w:rsidRDefault="00425DD5" w:rsidP="00425DD5">
            <w:pPr>
              <w:pStyle w:val="default0"/>
              <w:spacing w:after="31"/>
              <w:jc w:val="center"/>
              <w:rPr>
                <w:b/>
                <w:iCs/>
              </w:rPr>
            </w:pPr>
            <w:r w:rsidRPr="00DA6EE5">
              <w:rPr>
                <w:b/>
                <w:iCs/>
                <w:sz w:val="22"/>
                <w:szCs w:val="22"/>
              </w:rPr>
              <w:t>Wybór klasy</w:t>
            </w:r>
          </w:p>
        </w:tc>
        <w:tc>
          <w:tcPr>
            <w:tcW w:w="3458" w:type="dxa"/>
            <w:vMerge w:val="restart"/>
            <w:vAlign w:val="center"/>
          </w:tcPr>
          <w:p w14:paraId="7BD0865A" w14:textId="33B99B57" w:rsidR="00425DD5" w:rsidRPr="00DA6EE5" w:rsidRDefault="00425DD5" w:rsidP="00425DD5">
            <w:pPr>
              <w:pStyle w:val="default0"/>
              <w:spacing w:after="31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Klasa</w:t>
            </w:r>
          </w:p>
        </w:tc>
        <w:tc>
          <w:tcPr>
            <w:tcW w:w="5950" w:type="dxa"/>
            <w:gridSpan w:val="7"/>
            <w:vAlign w:val="center"/>
          </w:tcPr>
          <w:p w14:paraId="09BF26A1" w14:textId="223E83B4" w:rsidR="00425DD5" w:rsidRPr="007F3EE2" w:rsidRDefault="004D2285" w:rsidP="00425DD5">
            <w:pPr>
              <w:pStyle w:val="default0"/>
              <w:spacing w:before="0" w:beforeAutospacing="0" w:after="31" w:afterAutospacing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Drugi i trzeci</w:t>
            </w:r>
            <w:r w:rsidR="00425DD5">
              <w:rPr>
                <w:b/>
                <w:iCs/>
                <w:sz w:val="18"/>
                <w:szCs w:val="18"/>
              </w:rPr>
              <w:t xml:space="preserve"> przedmiot w rozszerzeniu</w:t>
            </w:r>
          </w:p>
        </w:tc>
      </w:tr>
      <w:tr w:rsidR="00113307" w:rsidRPr="00DA6EE5" w14:paraId="483DD424" w14:textId="77777777" w:rsidTr="0046551E">
        <w:trPr>
          <w:cantSplit/>
          <w:trHeight w:val="1134"/>
        </w:trPr>
        <w:tc>
          <w:tcPr>
            <w:tcW w:w="876" w:type="dxa"/>
            <w:vMerge/>
            <w:vAlign w:val="center"/>
          </w:tcPr>
          <w:p w14:paraId="118B3570" w14:textId="77777777" w:rsidR="00425DD5" w:rsidRPr="00DA6EE5" w:rsidRDefault="00425DD5" w:rsidP="00425DD5">
            <w:pPr>
              <w:pStyle w:val="default0"/>
              <w:spacing w:before="0" w:beforeAutospacing="0" w:after="31" w:afterAutospacing="0"/>
              <w:jc w:val="center"/>
              <w:rPr>
                <w:b/>
                <w:iCs/>
              </w:rPr>
            </w:pPr>
          </w:p>
        </w:tc>
        <w:tc>
          <w:tcPr>
            <w:tcW w:w="3458" w:type="dxa"/>
            <w:vMerge/>
            <w:vAlign w:val="center"/>
          </w:tcPr>
          <w:p w14:paraId="248DBA51" w14:textId="77777777" w:rsidR="00425DD5" w:rsidRPr="00DA6EE5" w:rsidRDefault="00425DD5" w:rsidP="00425DD5">
            <w:pPr>
              <w:pStyle w:val="default0"/>
              <w:spacing w:before="0" w:beforeAutospacing="0" w:after="31" w:afterAutospacing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C318AD7" w14:textId="4D39588F" w:rsidR="00425DD5" w:rsidRPr="007F3EE2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fizyka</w:t>
            </w:r>
          </w:p>
        </w:tc>
        <w:tc>
          <w:tcPr>
            <w:tcW w:w="850" w:type="dxa"/>
            <w:textDirection w:val="btLr"/>
            <w:vAlign w:val="center"/>
          </w:tcPr>
          <w:p w14:paraId="6E3D8964" w14:textId="3592F490" w:rsidR="00425DD5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geografia</w:t>
            </w:r>
          </w:p>
        </w:tc>
        <w:tc>
          <w:tcPr>
            <w:tcW w:w="850" w:type="dxa"/>
            <w:textDirection w:val="btLr"/>
            <w:vAlign w:val="center"/>
          </w:tcPr>
          <w:p w14:paraId="43A85D01" w14:textId="537297FC" w:rsidR="00425DD5" w:rsidRPr="007F3EE2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biologia</w:t>
            </w:r>
          </w:p>
        </w:tc>
        <w:tc>
          <w:tcPr>
            <w:tcW w:w="850" w:type="dxa"/>
            <w:textDirection w:val="btLr"/>
            <w:vAlign w:val="center"/>
          </w:tcPr>
          <w:p w14:paraId="2D04D5CB" w14:textId="12879923" w:rsidR="00425DD5" w:rsidRPr="007F3EE2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chemia</w:t>
            </w:r>
          </w:p>
        </w:tc>
        <w:tc>
          <w:tcPr>
            <w:tcW w:w="850" w:type="dxa"/>
            <w:textDirection w:val="btLr"/>
            <w:vAlign w:val="center"/>
          </w:tcPr>
          <w:p w14:paraId="2D8A8BD6" w14:textId="77777777" w:rsidR="00425DD5" w:rsidRPr="007F3EE2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 w:rsidRPr="007F3EE2">
              <w:rPr>
                <w:b/>
                <w:iCs/>
                <w:sz w:val="16"/>
                <w:szCs w:val="16"/>
              </w:rPr>
              <w:t>informatyka</w:t>
            </w:r>
          </w:p>
        </w:tc>
        <w:tc>
          <w:tcPr>
            <w:tcW w:w="850" w:type="dxa"/>
            <w:textDirection w:val="btLr"/>
            <w:vAlign w:val="center"/>
          </w:tcPr>
          <w:p w14:paraId="37236856" w14:textId="12EDA28D" w:rsidR="00425DD5" w:rsidRPr="007F3EE2" w:rsidRDefault="00425DD5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historia</w:t>
            </w:r>
          </w:p>
        </w:tc>
        <w:tc>
          <w:tcPr>
            <w:tcW w:w="850" w:type="dxa"/>
            <w:textDirection w:val="btLr"/>
            <w:vAlign w:val="center"/>
          </w:tcPr>
          <w:p w14:paraId="64666BAE" w14:textId="2351B57B" w:rsidR="00425DD5" w:rsidRPr="007F3EE2" w:rsidRDefault="00C87D3B" w:rsidP="00425DD5">
            <w:pPr>
              <w:pStyle w:val="default0"/>
              <w:spacing w:before="0" w:beforeAutospacing="0" w:after="31" w:afterAutospacing="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j. angielski</w:t>
            </w:r>
          </w:p>
        </w:tc>
      </w:tr>
      <w:tr w:rsidR="00113307" w:rsidRPr="00DA6EE5" w14:paraId="230DDFD5" w14:textId="77777777" w:rsidTr="0046551E">
        <w:trPr>
          <w:trHeight w:val="680"/>
        </w:trPr>
        <w:sdt>
          <w:sdtPr>
            <w:rPr>
              <w:iCs/>
              <w:sz w:val="36"/>
              <w:szCs w:val="36"/>
            </w:rPr>
            <w:id w:val="-160548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14:paraId="0700526E" w14:textId="43A7104E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58" w:type="dxa"/>
            <w:vAlign w:val="center"/>
          </w:tcPr>
          <w:p w14:paraId="32670846" w14:textId="11644BB6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  <w:p w14:paraId="35B535C1" w14:textId="10AC046E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73689">
              <w:rPr>
                <w:bCs/>
                <w:i/>
                <w:iCs/>
                <w:color w:val="000000"/>
                <w:sz w:val="20"/>
                <w:szCs w:val="20"/>
              </w:rPr>
              <w:t>(rozszerzenie: matematyka)</w:t>
            </w:r>
          </w:p>
        </w:tc>
        <w:sdt>
          <w:sdtPr>
            <w:rPr>
              <w:iCs/>
              <w:sz w:val="36"/>
              <w:szCs w:val="36"/>
            </w:rPr>
            <w:id w:val="-2411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3DBFC2B" w14:textId="1448D420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36174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F460EDC" w14:textId="0E4B0BAE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77054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965A2F0" w14:textId="028907DF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16173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B289632" w14:textId="1CC9070C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1905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F16E12B" w14:textId="327B5B69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5550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BC902C4" w14:textId="595928E6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8218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97BF25D" w14:textId="3DBBF399" w:rsidR="00425DD5" w:rsidRPr="00DA6EE5" w:rsidRDefault="00113307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13307" w:rsidRPr="00DA6EE5" w14:paraId="344F42A7" w14:textId="77777777" w:rsidTr="0046551E">
        <w:trPr>
          <w:trHeight w:val="680"/>
        </w:trPr>
        <w:sdt>
          <w:sdtPr>
            <w:rPr>
              <w:iCs/>
              <w:sz w:val="36"/>
              <w:szCs w:val="36"/>
            </w:rPr>
            <w:id w:val="-88948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14:paraId="0FF53BE0" w14:textId="03D85377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iCs/>
                  </w:rPr>
                </w:pPr>
                <w:r w:rsidRPr="00E13BD7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58" w:type="dxa"/>
            <w:vAlign w:val="center"/>
          </w:tcPr>
          <w:p w14:paraId="4E06C5D5" w14:textId="0E4181F7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  <w:p w14:paraId="74E064D3" w14:textId="62017386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73689">
              <w:rPr>
                <w:bCs/>
                <w:i/>
                <w:iCs/>
                <w:color w:val="000000"/>
                <w:sz w:val="20"/>
                <w:szCs w:val="20"/>
              </w:rPr>
              <w:t xml:space="preserve">(rozszerzenie: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biologia</w:t>
            </w:r>
            <w:r w:rsidRPr="00473689">
              <w:rPr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iCs/>
              <w:sz w:val="36"/>
              <w:szCs w:val="36"/>
            </w:rPr>
            <w:id w:val="-184570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F88FACC" w14:textId="68D89708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53542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0B8CF2D" w14:textId="215D5830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0A3F99" w14:textId="1E83C703" w:rsidR="00425DD5" w:rsidRPr="00DA6EE5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bCs/>
                <w:color w:val="000000"/>
              </w:rPr>
            </w:pPr>
          </w:p>
        </w:tc>
        <w:sdt>
          <w:sdtPr>
            <w:rPr>
              <w:iCs/>
              <w:sz w:val="36"/>
              <w:szCs w:val="36"/>
            </w:rPr>
            <w:id w:val="-83468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536A21B" w14:textId="5CDBFEE7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209947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BF5B142" w14:textId="01329F41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17276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B9E2DCF" w14:textId="57F0FDE8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11999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E50295B" w14:textId="3422E8B6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13307" w:rsidRPr="00DA6EE5" w14:paraId="0C5449E1" w14:textId="77777777" w:rsidTr="0046551E">
        <w:trPr>
          <w:trHeight w:val="680"/>
        </w:trPr>
        <w:sdt>
          <w:sdtPr>
            <w:rPr>
              <w:iCs/>
              <w:sz w:val="36"/>
              <w:szCs w:val="36"/>
            </w:rPr>
            <w:id w:val="9739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14:paraId="3440635F" w14:textId="32BF070D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iCs/>
                  </w:rPr>
                </w:pPr>
                <w:r w:rsidRPr="00E13BD7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58" w:type="dxa"/>
            <w:vAlign w:val="center"/>
          </w:tcPr>
          <w:p w14:paraId="2530FDD8" w14:textId="2AF0BBCE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  <w:p w14:paraId="63870223" w14:textId="6A08195F" w:rsidR="00425DD5" w:rsidRPr="00473689" w:rsidRDefault="00425DD5" w:rsidP="00113307">
            <w:pPr>
              <w:pStyle w:val="default0"/>
              <w:spacing w:before="0" w:beforeAutospacing="0" w:after="31" w:afterAutospacing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73689">
              <w:rPr>
                <w:bCs/>
                <w:i/>
                <w:iCs/>
                <w:color w:val="000000"/>
                <w:sz w:val="20"/>
                <w:szCs w:val="20"/>
              </w:rPr>
              <w:t>(rozszerzenie: j. polski)</w:t>
            </w:r>
          </w:p>
        </w:tc>
        <w:sdt>
          <w:sdtPr>
            <w:rPr>
              <w:iCs/>
              <w:sz w:val="36"/>
              <w:szCs w:val="36"/>
            </w:rPr>
            <w:id w:val="-13370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D69DB2C" w14:textId="6EF9838F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70630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B1A7457" w14:textId="0AB551A2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5371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109F462" w14:textId="0C49C32F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400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5F145CB" w14:textId="44909939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47241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40F4FB1" w14:textId="500BCAF4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-15003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A711610" w14:textId="063E20D7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iCs/>
              <w:sz w:val="36"/>
              <w:szCs w:val="36"/>
            </w:rPr>
            <w:id w:val="19553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F6838B4" w14:textId="4714C3E9" w:rsidR="00425DD5" w:rsidRPr="00DA6EE5" w:rsidRDefault="00425DD5" w:rsidP="00113307">
                <w:pPr>
                  <w:pStyle w:val="default0"/>
                  <w:spacing w:before="0" w:beforeAutospacing="0" w:after="31" w:afterAutospacing="0"/>
                  <w:jc w:val="center"/>
                  <w:rPr>
                    <w:bCs/>
                    <w:color w:val="000000"/>
                  </w:rPr>
                </w:pPr>
                <w:r w:rsidRPr="0098368F">
                  <w:rPr>
                    <w:rFonts w:ascii="MS Gothic" w:eastAsia="MS Gothic" w:hAnsi="MS Gothic" w:hint="eastAsia"/>
                    <w:i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8A2F337" w14:textId="77777777" w:rsidR="002E4BE3" w:rsidRPr="00DA6EE5" w:rsidRDefault="002E4BE3" w:rsidP="002E4BE3">
      <w:pPr>
        <w:pStyle w:val="default0"/>
        <w:spacing w:before="0" w:beforeAutospacing="0" w:after="31" w:afterAutospacing="0"/>
        <w:jc w:val="both"/>
        <w:rPr>
          <w:iCs/>
          <w:sz w:val="2"/>
          <w:szCs w:val="16"/>
        </w:rPr>
      </w:pPr>
    </w:p>
    <w:p w14:paraId="3E593A7B" w14:textId="77777777" w:rsidR="002E4BE3" w:rsidRPr="00860735" w:rsidRDefault="002E4BE3" w:rsidP="002E4BE3">
      <w:pPr>
        <w:jc w:val="both"/>
        <w:rPr>
          <w:iCs/>
          <w:sz w:val="6"/>
          <w:szCs w:val="22"/>
        </w:rPr>
      </w:pPr>
    </w:p>
    <w:p w14:paraId="0C772521" w14:textId="077B1381" w:rsidR="00473689" w:rsidRPr="0064561E" w:rsidRDefault="00113307" w:rsidP="002E4BE3">
      <w:pPr>
        <w:jc w:val="both"/>
      </w:pPr>
      <w:r w:rsidRPr="0064561E">
        <w:t>W przypadku braku miejsc w ww. klasie wybieram klasę:</w:t>
      </w:r>
      <w:r w:rsidR="00552EA0" w:rsidRPr="0064561E">
        <w:t xml:space="preserve"> </w:t>
      </w:r>
      <w:r w:rsidRPr="0064561E">
        <w:t>……</w:t>
      </w:r>
    </w:p>
    <w:p w14:paraId="22FFB279" w14:textId="5804E5EC" w:rsidR="004D2285" w:rsidRPr="0064561E" w:rsidRDefault="004D2285" w:rsidP="0064561E">
      <w:pPr>
        <w:spacing w:before="240" w:line="360" w:lineRule="auto"/>
        <w:jc w:val="both"/>
      </w:pPr>
      <w:r w:rsidRPr="0064561E">
        <w:t xml:space="preserve">W przypadku, gdy nie powstanie grupa </w:t>
      </w:r>
      <w:r w:rsidR="006429ED">
        <w:t xml:space="preserve">wskazanego przeze mnie </w:t>
      </w:r>
      <w:r w:rsidRPr="0064561E">
        <w:t>rozszerzenia</w:t>
      </w:r>
      <w:r w:rsidR="006429ED">
        <w:t>,</w:t>
      </w:r>
      <w:r w:rsidRPr="0064561E">
        <w:t xml:space="preserve"> wybieram </w:t>
      </w:r>
      <w:r w:rsidR="006429ED">
        <w:t>(</w:t>
      </w:r>
      <w:r w:rsidRPr="0064561E">
        <w:t>rozszerzenie</w:t>
      </w:r>
      <w:r w:rsidR="006429ED">
        <w:t>)</w:t>
      </w:r>
      <w:r w:rsidRPr="0064561E">
        <w:t>: …..………………..</w:t>
      </w:r>
    </w:p>
    <w:p w14:paraId="32486CC9" w14:textId="77777777" w:rsidR="002E4BE3" w:rsidRPr="0064561E" w:rsidRDefault="002E4BE3" w:rsidP="002E4BE3">
      <w:pPr>
        <w:jc w:val="both"/>
        <w:rPr>
          <w:sz w:val="2"/>
          <w:szCs w:val="2"/>
        </w:rPr>
      </w:pPr>
    </w:p>
    <w:p w14:paraId="54E21AF7" w14:textId="69DF4E0A" w:rsidR="002E4BE3" w:rsidRPr="00552EA0" w:rsidRDefault="002E4BE3" w:rsidP="00113307">
      <w:r w:rsidRPr="00552EA0">
        <w:t>Deklaruję naukę  drugiego języka obcego:</w:t>
      </w:r>
      <w:r w:rsidR="00552EA0">
        <w:tab/>
      </w:r>
      <w:r w:rsidR="00113307" w:rsidRPr="00552EA0">
        <w:tab/>
      </w:r>
      <w:sdt>
        <w:sdtPr>
          <w:id w:val="-194229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307" w:rsidRPr="00552EA0">
            <w:rPr>
              <w:rFonts w:ascii="MS Gothic" w:eastAsia="MS Gothic" w:hAnsi="MS Gothic" w:hint="eastAsia"/>
            </w:rPr>
            <w:t>☐</w:t>
          </w:r>
        </w:sdtContent>
      </w:sdt>
      <w:r w:rsidRPr="00552EA0">
        <w:t xml:space="preserve"> j</w:t>
      </w:r>
      <w:r w:rsidR="007F577F" w:rsidRPr="00552EA0">
        <w:t xml:space="preserve">ęzyk </w:t>
      </w:r>
      <w:r w:rsidRPr="00552EA0">
        <w:t xml:space="preserve">rosyjski </w:t>
      </w:r>
      <w:r w:rsidR="00BD60A1" w:rsidRPr="00552EA0">
        <w:t xml:space="preserve"> </w:t>
      </w:r>
      <w:r w:rsidR="00BD60A1" w:rsidRPr="00552EA0">
        <w:tab/>
      </w:r>
      <w:sdt>
        <w:sdtPr>
          <w:id w:val="153731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307" w:rsidRPr="00552EA0">
            <w:rPr>
              <w:rFonts w:ascii="MS Gothic" w:eastAsia="MS Gothic" w:hAnsi="MS Gothic" w:hint="eastAsia"/>
            </w:rPr>
            <w:t>☐</w:t>
          </w:r>
        </w:sdtContent>
      </w:sdt>
      <w:r w:rsidRPr="00552EA0">
        <w:t xml:space="preserve"> j</w:t>
      </w:r>
      <w:r w:rsidR="007F577F" w:rsidRPr="00552EA0">
        <w:t>ęzyk niemiecki</w:t>
      </w:r>
    </w:p>
    <w:p w14:paraId="355AEFC9" w14:textId="7CADB6E0" w:rsidR="00113307" w:rsidRPr="0064561E" w:rsidRDefault="00113307" w:rsidP="00113307">
      <w:pPr>
        <w:ind w:firstLine="708"/>
        <w:rPr>
          <w:sz w:val="12"/>
          <w:szCs w:val="12"/>
        </w:rPr>
      </w:pPr>
      <w:r w:rsidRPr="0064561E">
        <w:rPr>
          <w:sz w:val="12"/>
          <w:szCs w:val="12"/>
        </w:rPr>
        <w:t>(zaznacz znakiem X)</w:t>
      </w:r>
    </w:p>
    <w:p w14:paraId="01314ADA" w14:textId="77777777" w:rsidR="002E4BE3" w:rsidRDefault="002E4BE3" w:rsidP="002E4BE3">
      <w:pPr>
        <w:tabs>
          <w:tab w:val="num" w:pos="1425"/>
        </w:tabs>
        <w:rPr>
          <w:sz w:val="20"/>
          <w:szCs w:val="20"/>
        </w:rPr>
      </w:pPr>
    </w:p>
    <w:p w14:paraId="5B114DDB" w14:textId="77777777" w:rsidR="002E4BE3" w:rsidRPr="00DA6EE5" w:rsidRDefault="002E4BE3" w:rsidP="002E4BE3">
      <w:pPr>
        <w:ind w:firstLine="708"/>
        <w:jc w:val="both"/>
        <w:rPr>
          <w:iCs/>
          <w:sz w:val="16"/>
          <w:szCs w:val="16"/>
        </w:rPr>
      </w:pPr>
      <w:r w:rsidRPr="00DA6EE5">
        <w:rPr>
          <w:iCs/>
          <w:sz w:val="16"/>
          <w:szCs w:val="16"/>
        </w:rPr>
        <w:t>Jestem świadomy/a odpowiedzialności karnej za złożenie fałszywego oświadczenia. Przyjmuję do wiadomości, iż dyr</w:t>
      </w:r>
      <w:r>
        <w:rPr>
          <w:iCs/>
          <w:sz w:val="16"/>
          <w:szCs w:val="16"/>
        </w:rPr>
        <w:t>ektor szkoły może prosić o </w:t>
      </w:r>
      <w:r w:rsidRPr="00DA6EE5">
        <w:rPr>
          <w:iCs/>
          <w:sz w:val="16"/>
          <w:szCs w:val="16"/>
        </w:rPr>
        <w:t>okazanie dokumentów w celu weryfikacji danych podanych we wniosku.</w:t>
      </w:r>
    </w:p>
    <w:p w14:paraId="41E4C165" w14:textId="77777777" w:rsidR="002E4BE3" w:rsidRPr="0064561E" w:rsidRDefault="002E4BE3" w:rsidP="002E4BE3">
      <w:pPr>
        <w:pStyle w:val="default0"/>
        <w:spacing w:before="0" w:beforeAutospacing="0" w:after="0" w:afterAutospacing="0"/>
        <w:rPr>
          <w:iCs/>
          <w:sz w:val="28"/>
          <w:szCs w:val="28"/>
        </w:rPr>
      </w:pPr>
    </w:p>
    <w:p w14:paraId="7FDC2823" w14:textId="5D06B4EA" w:rsidR="002E4BE3" w:rsidRPr="00DA6EE5" w:rsidRDefault="007F3EE2" w:rsidP="002E4BE3">
      <w:pPr>
        <w:pStyle w:val="Bezodstpw"/>
      </w:pPr>
      <w:r>
        <w:t xml:space="preserve"> </w:t>
      </w:r>
      <w:r w:rsidR="002E4BE3" w:rsidRPr="00DA6EE5">
        <w:t>…………….</w:t>
      </w:r>
      <w:r w:rsidR="002E4BE3" w:rsidRPr="00DA6EE5">
        <w:tab/>
      </w:r>
      <w:r w:rsidR="00136F98">
        <w:t xml:space="preserve"> </w:t>
      </w:r>
      <w:r w:rsidR="00136F98">
        <w:tab/>
        <w:t xml:space="preserve"> </w:t>
      </w:r>
      <w:r w:rsidR="002E4BE3">
        <w:t>………….</w:t>
      </w:r>
      <w:r w:rsidR="002E4BE3" w:rsidRPr="00DA6EE5">
        <w:t>..……………………</w:t>
      </w:r>
      <w:r w:rsidR="00136F98">
        <w:tab/>
      </w:r>
      <w:r w:rsidR="002E4BE3" w:rsidRPr="00DA6EE5">
        <w:tab/>
      </w:r>
      <w:r w:rsidR="00136F98" w:rsidRPr="00DA6EE5">
        <w:t>……</w:t>
      </w:r>
      <w:r w:rsidR="00136F98">
        <w:t>………….</w:t>
      </w:r>
      <w:r w:rsidR="00136F98" w:rsidRPr="00DA6EE5">
        <w:t>..…………………</w:t>
      </w:r>
      <w:r w:rsidR="002E4BE3" w:rsidRPr="00DA6EE5">
        <w:tab/>
        <w:t>……………………………</w:t>
      </w:r>
    </w:p>
    <w:p w14:paraId="37A7F2AB" w14:textId="5529128E" w:rsidR="002E4BE3" w:rsidRDefault="00136F98" w:rsidP="006429ED">
      <w:pPr>
        <w:pStyle w:val="Bezodstpw"/>
        <w:rPr>
          <w:iCs/>
          <w:sz w:val="16"/>
          <w:szCs w:val="16"/>
        </w:rPr>
        <w:sectPr w:rsidR="002E4BE3" w:rsidSect="00EA59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18" w:right="1417" w:bottom="1417" w:left="993" w:header="680" w:footer="411" w:gutter="0"/>
          <w:cols w:space="708"/>
          <w:docGrid w:linePitch="360"/>
        </w:sectPr>
      </w:pPr>
      <w:r>
        <w:rPr>
          <w:sz w:val="16"/>
          <w:szCs w:val="16"/>
        </w:rPr>
        <w:t xml:space="preserve">      </w:t>
      </w:r>
      <w:r w:rsidR="002E4BE3" w:rsidRPr="00DA6EE5">
        <w:rPr>
          <w:sz w:val="16"/>
          <w:szCs w:val="16"/>
        </w:rPr>
        <w:t>Data</w:t>
      </w:r>
      <w:r w:rsidR="002E4BE3" w:rsidRPr="00DA6EE5">
        <w:rPr>
          <w:sz w:val="16"/>
          <w:szCs w:val="16"/>
        </w:rPr>
        <w:tab/>
      </w:r>
      <w:r w:rsidR="002E4BE3" w:rsidRPr="00DA6E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E4BE3" w:rsidRPr="00DA6EE5">
        <w:rPr>
          <w:sz w:val="16"/>
          <w:szCs w:val="16"/>
        </w:rPr>
        <w:tab/>
      </w:r>
      <w:r w:rsidR="007F3EE2">
        <w:rPr>
          <w:sz w:val="16"/>
          <w:szCs w:val="16"/>
        </w:rPr>
        <w:t xml:space="preserve">  </w:t>
      </w:r>
      <w:r w:rsidR="002E4BE3" w:rsidRPr="00DA6EE5">
        <w:rPr>
          <w:sz w:val="16"/>
          <w:szCs w:val="16"/>
        </w:rPr>
        <w:t xml:space="preserve"> Podpis</w:t>
      </w:r>
      <w:r>
        <w:rPr>
          <w:sz w:val="16"/>
          <w:szCs w:val="16"/>
        </w:rPr>
        <w:t>y</w:t>
      </w:r>
      <w:r w:rsidR="002E4BE3" w:rsidRPr="00DA6EE5">
        <w:rPr>
          <w:sz w:val="16"/>
          <w:szCs w:val="16"/>
        </w:rPr>
        <w:t xml:space="preserve"> rodzic</w:t>
      </w:r>
      <w:r>
        <w:rPr>
          <w:sz w:val="16"/>
          <w:szCs w:val="16"/>
        </w:rPr>
        <w:t>ów</w:t>
      </w:r>
      <w:r w:rsidR="002E4BE3" w:rsidRPr="00DA6EE5">
        <w:rPr>
          <w:sz w:val="16"/>
          <w:szCs w:val="16"/>
        </w:rPr>
        <w:t>/ prawn</w:t>
      </w:r>
      <w:r>
        <w:rPr>
          <w:sz w:val="16"/>
          <w:szCs w:val="16"/>
        </w:rPr>
        <w:t>ych</w:t>
      </w:r>
      <w:r w:rsidR="002E4BE3" w:rsidRPr="00DA6EE5">
        <w:rPr>
          <w:sz w:val="16"/>
          <w:szCs w:val="16"/>
        </w:rPr>
        <w:t xml:space="preserve"> opiekun</w:t>
      </w:r>
      <w:r>
        <w:rPr>
          <w:sz w:val="16"/>
          <w:szCs w:val="16"/>
        </w:rPr>
        <w:t>ów</w:t>
      </w:r>
      <w:r w:rsidR="002E4BE3" w:rsidRPr="00DA6EE5">
        <w:rPr>
          <w:sz w:val="16"/>
          <w:szCs w:val="16"/>
        </w:rPr>
        <w:tab/>
      </w:r>
      <w:r w:rsidR="002E4BE3" w:rsidRPr="00DA6E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E4BE3" w:rsidRPr="00DA6EE5">
        <w:rPr>
          <w:sz w:val="16"/>
          <w:szCs w:val="16"/>
        </w:rPr>
        <w:tab/>
      </w:r>
      <w:r w:rsidR="007F3EE2">
        <w:rPr>
          <w:sz w:val="16"/>
          <w:szCs w:val="16"/>
        </w:rPr>
        <w:t xml:space="preserve">          </w:t>
      </w:r>
      <w:r w:rsidR="002E4BE3" w:rsidRPr="00DA6EE5">
        <w:rPr>
          <w:sz w:val="16"/>
          <w:szCs w:val="16"/>
        </w:rPr>
        <w:t>Podpis kandydata</w:t>
      </w:r>
      <w:r w:rsidR="002E4BE3" w:rsidRPr="00DA6EE5">
        <w:rPr>
          <w:iCs/>
          <w:sz w:val="16"/>
          <w:szCs w:val="16"/>
        </w:rPr>
        <w:t xml:space="preserve"> </w:t>
      </w:r>
      <w:r w:rsidR="002E4BE3">
        <w:rPr>
          <w:iCs/>
          <w:sz w:val="16"/>
          <w:szCs w:val="16"/>
        </w:rPr>
        <w:br w:type="page"/>
      </w:r>
    </w:p>
    <w:p w14:paraId="41155593" w14:textId="77777777" w:rsidR="00BF5A26" w:rsidRDefault="00BF5A26" w:rsidP="00BF5A26">
      <w:pPr>
        <w:spacing w:before="62"/>
        <w:ind w:left="1981" w:right="2019"/>
        <w:jc w:val="center"/>
        <w:rPr>
          <w:b/>
        </w:rPr>
      </w:pPr>
      <w:r>
        <w:rPr>
          <w:b/>
        </w:rPr>
        <w:lastRenderedPageBreak/>
        <w:t>KLAUZULA INFORMACYJNA</w:t>
      </w:r>
    </w:p>
    <w:p w14:paraId="6A80BEDE" w14:textId="77777777" w:rsidR="00BF5A26" w:rsidRDefault="00BF5A26" w:rsidP="00BF5A26">
      <w:pPr>
        <w:pStyle w:val="Tekstpodstawowy"/>
        <w:spacing w:before="9"/>
        <w:rPr>
          <w:b/>
          <w:sz w:val="23"/>
        </w:rPr>
      </w:pPr>
    </w:p>
    <w:p w14:paraId="68273C03" w14:textId="758DB9A3" w:rsidR="00BF5A26" w:rsidRDefault="00BF5A26" w:rsidP="00BF5A26">
      <w:pPr>
        <w:pStyle w:val="Tekstpodstawowy"/>
        <w:spacing w:line="360" w:lineRule="auto"/>
        <w:ind w:left="100" w:right="137"/>
        <w:jc w:val="both"/>
      </w:pPr>
      <w:r>
        <w:t>Na podstawie art. 13 ust. 1 i 2 Rozporządzenia Parlamentu Europejskiego i Rady (UE) 2016/679 z 27 kwietnia 2016 r.  w  sprawie ochrony osób  fizycznych  w  związku  z  przetwarzaniem  danych  osobowych i w sprawie swobodnego przepływu takich danych oraz uchylenia  dyrektywy 95/46/WE (Dz. Urz. UE  L    z 2016 r. Nr 119, s. 1 ze zm.) - dalej: „RODO” informuję,</w:t>
      </w:r>
      <w:r>
        <w:rPr>
          <w:spacing w:val="-6"/>
        </w:rPr>
        <w:t xml:space="preserve"> </w:t>
      </w:r>
      <w:r>
        <w:t>że:</w:t>
      </w:r>
    </w:p>
    <w:p w14:paraId="44363879" w14:textId="4D53C8EA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line="360" w:lineRule="auto"/>
        <w:ind w:left="567" w:right="143" w:hanging="678"/>
        <w:contextualSpacing w:val="0"/>
        <w:jc w:val="both"/>
      </w:pPr>
      <w:r>
        <w:t>Administratorem Pani/Pana danych jest</w:t>
      </w:r>
      <w:r w:rsidR="00BF4040">
        <w:t xml:space="preserve"> </w:t>
      </w:r>
      <w:r>
        <w:t>I Liceum</w:t>
      </w:r>
      <w:r w:rsidR="00BF4040">
        <w:t xml:space="preserve"> </w:t>
      </w:r>
      <w:r>
        <w:t>Ogólnokształcące</w:t>
      </w:r>
      <w:r w:rsidR="00BF4040">
        <w:t xml:space="preserve"> </w:t>
      </w:r>
      <w:r>
        <w:t>im.</w:t>
      </w:r>
      <w:r w:rsidR="00BF4040">
        <w:t xml:space="preserve"> </w:t>
      </w:r>
      <w:r>
        <w:t>ks. Stanisława</w:t>
      </w:r>
      <w:r w:rsidR="00BF4040">
        <w:t xml:space="preserve"> </w:t>
      </w:r>
      <w:r>
        <w:t>Staszica</w:t>
      </w:r>
      <w:r w:rsidR="00BF4040">
        <w:br/>
      </w:r>
      <w:r>
        <w:t>w Hrubieszowie, ul. 3 Maja 1, 22-500 Hrubieszów, Tel. 84 696 36</w:t>
      </w:r>
      <w:r>
        <w:rPr>
          <w:spacing w:val="-2"/>
        </w:rPr>
        <w:t xml:space="preserve"> </w:t>
      </w:r>
      <w:r>
        <w:t>60.</w:t>
      </w:r>
    </w:p>
    <w:p w14:paraId="6F215DAF" w14:textId="2666FD6F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44" w:hanging="678"/>
        <w:contextualSpacing w:val="0"/>
        <w:jc w:val="both"/>
      </w:pPr>
      <w:r>
        <w:t>Administrator wyznaczył Inspektora Ochrony Danych, z którym mogą się Państwo kontaktować</w:t>
      </w:r>
      <w:r w:rsidR="00BF4040">
        <w:br/>
      </w:r>
      <w:r>
        <w:t>we wszystkich sprawach dotyczących przetwarzania danych osobowych za pośrednictwem adresu</w:t>
      </w:r>
      <w:r w:rsidR="00BF4040">
        <w:br/>
      </w:r>
      <w:r>
        <w:t>e-</w:t>
      </w:r>
      <w:hyperlink r:id="rId14">
        <w:r>
          <w:t>mail: inspektor@cbi24.pl</w:t>
        </w:r>
      </w:hyperlink>
      <w:r>
        <w:t xml:space="preserve"> lub pisemnie pod adres</w:t>
      </w:r>
      <w:r>
        <w:rPr>
          <w:spacing w:val="-2"/>
        </w:rPr>
        <w:t xml:space="preserve"> </w:t>
      </w:r>
      <w:r>
        <w:t>Administratora.</w:t>
      </w:r>
    </w:p>
    <w:p w14:paraId="6E13F9B5" w14:textId="77777777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2" w:lineRule="auto"/>
        <w:ind w:left="567" w:right="144" w:hanging="678"/>
        <w:contextualSpacing w:val="0"/>
        <w:jc w:val="both"/>
      </w:pPr>
      <w:r>
        <w:t>Pani/Pana dane osobowe będą przetwarzane w celu zakwalifikowania do odpowiedniej klasy oraz przyjęcia do publicznej szkoły</w:t>
      </w:r>
      <w:r>
        <w:rPr>
          <w:spacing w:val="-9"/>
        </w:rPr>
        <w:t xml:space="preserve"> </w:t>
      </w:r>
      <w:r>
        <w:t>ponadpodstawowej.</w:t>
      </w:r>
    </w:p>
    <w:p w14:paraId="0F5F8DC4" w14:textId="77777777" w:rsidR="00BF5A26" w:rsidRPr="0072057F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37" w:hanging="678"/>
        <w:contextualSpacing w:val="0"/>
        <w:jc w:val="both"/>
      </w:pPr>
      <w:r w:rsidRPr="00936BE5">
        <w:t>Podstawą dopuszczalności przetwarzania danych osobowych jest art. 6 ust. 1 lit. c) RODO</w:t>
      </w:r>
      <w:r w:rsidRPr="0072057F">
        <w:t>. Przepisy szczególne zostały zawarte w ustawie z dnia 14grudnia 2016 r. Prawo oświatowe (t. j. Dz. U. z 2021 r. poz. 1082).</w:t>
      </w:r>
    </w:p>
    <w:p w14:paraId="5FCE592A" w14:textId="25B75B5D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37" w:hanging="678"/>
        <w:contextualSpacing w:val="0"/>
        <w:jc w:val="both"/>
      </w:pPr>
      <w:r>
        <w:t>Przetwarzanie</w:t>
      </w:r>
      <w:r w:rsidR="00BF4040">
        <w:t xml:space="preserve"> </w:t>
      </w:r>
      <w:r>
        <w:t>danych</w:t>
      </w:r>
      <w:r w:rsidR="00BF4040">
        <w:t xml:space="preserve"> </w:t>
      </w:r>
      <w:r>
        <w:t>osobowych</w:t>
      </w:r>
      <w:r w:rsidR="00BF4040">
        <w:t xml:space="preserve"> </w:t>
      </w:r>
      <w:r>
        <w:t>jest</w:t>
      </w:r>
      <w:r w:rsidR="00BF4040">
        <w:t xml:space="preserve"> </w:t>
      </w:r>
      <w:r>
        <w:t>wymogiem</w:t>
      </w:r>
      <w:r w:rsidR="00BF4040">
        <w:t xml:space="preserve"> </w:t>
      </w:r>
      <w:r>
        <w:t>ustawowym.</w:t>
      </w:r>
      <w:r w:rsidR="00BF4040">
        <w:t xml:space="preserve"> </w:t>
      </w:r>
      <w:r>
        <w:t>Osoby,</w:t>
      </w:r>
      <w:r w:rsidR="00BF4040">
        <w:t xml:space="preserve"> </w:t>
      </w:r>
      <w:r>
        <w:t>których</w:t>
      </w:r>
      <w:r w:rsidR="00BF4040">
        <w:t xml:space="preserve"> </w:t>
      </w:r>
      <w:r>
        <w:t>dane</w:t>
      </w:r>
      <w:r w:rsidR="00BF4040">
        <w:t xml:space="preserve"> </w:t>
      </w:r>
      <w:r>
        <w:t>dotyczą</w:t>
      </w:r>
      <w:r w:rsidR="00BF4040">
        <w:t xml:space="preserve"> </w:t>
      </w:r>
      <w:r>
        <w:t>są zobowiązane do ich podania. Nieprzekazanie danych skutkować będzie niemożnością przyjęcia kandydata do publicznej szkoły</w:t>
      </w:r>
      <w:r>
        <w:rPr>
          <w:spacing w:val="-7"/>
        </w:rPr>
        <w:t xml:space="preserve"> </w:t>
      </w:r>
      <w:r>
        <w:t>ponadpodstawowej.</w:t>
      </w:r>
    </w:p>
    <w:p w14:paraId="0A3F8C9C" w14:textId="663E2128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42" w:hanging="678"/>
        <w:contextualSpacing w:val="0"/>
        <w:jc w:val="both"/>
      </w:pPr>
      <w:r>
        <w:t>Dane osobowe będą ujawniane osobom działającym z upoważnienia administratora, mającym dostęp do</w:t>
      </w:r>
      <w:r w:rsidR="00BF4040">
        <w:t xml:space="preserve"> </w:t>
      </w:r>
      <w:r>
        <w:t>danych</w:t>
      </w:r>
      <w:r w:rsidR="00BF4040">
        <w:t xml:space="preserve"> </w:t>
      </w:r>
      <w:r>
        <w:t>osobowych</w:t>
      </w:r>
      <w:r w:rsidR="00BF4040">
        <w:t xml:space="preserve"> </w:t>
      </w:r>
      <w:r>
        <w:t xml:space="preserve"> i</w:t>
      </w:r>
      <w:r w:rsidR="00BF4040">
        <w:t xml:space="preserve"> </w:t>
      </w:r>
      <w:r>
        <w:t>przetwarzającym</w:t>
      </w:r>
      <w:r w:rsidR="00BF4040">
        <w:t xml:space="preserve"> </w:t>
      </w:r>
      <w:r>
        <w:t>je</w:t>
      </w:r>
      <w:r w:rsidR="00BF4040">
        <w:t xml:space="preserve"> </w:t>
      </w:r>
      <w:r>
        <w:t>wyłącznie</w:t>
      </w:r>
      <w:r w:rsidR="00BF4040">
        <w:t xml:space="preserve"> </w:t>
      </w:r>
      <w:r>
        <w:t>na</w:t>
      </w:r>
      <w:r w:rsidR="00BF4040">
        <w:t xml:space="preserve"> </w:t>
      </w:r>
      <w:r>
        <w:t>polecenie</w:t>
      </w:r>
      <w:r w:rsidR="00BF4040">
        <w:t xml:space="preserve"> </w:t>
      </w:r>
      <w:r>
        <w:t>administratora,</w:t>
      </w:r>
      <w:r w:rsidR="00BF4040">
        <w:t xml:space="preserve"> </w:t>
      </w:r>
      <w:r>
        <w:t>chyba</w:t>
      </w:r>
      <w:r w:rsidR="00BF4040">
        <w:t xml:space="preserve">  </w:t>
      </w:r>
      <w:r>
        <w:t>że wymaga tego prawo UE lub prawo państwa</w:t>
      </w:r>
      <w:r>
        <w:rPr>
          <w:spacing w:val="-7"/>
        </w:rPr>
        <w:t xml:space="preserve"> </w:t>
      </w:r>
      <w:r>
        <w:t>członkowskiego.</w:t>
      </w:r>
    </w:p>
    <w:p w14:paraId="4301E2CF" w14:textId="77777777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44" w:hanging="678"/>
        <w:contextualSpacing w:val="0"/>
        <w:jc w:val="both"/>
      </w:pPr>
      <w:r>
        <w:t>Dane osobowe będą przetwarzane przez okres niezbędny do zakwalifikowania do odpowiedniej klasy lub na odpowiedni semestr oraz przyjęcia do publicznej szkoły</w:t>
      </w:r>
      <w:r>
        <w:rPr>
          <w:spacing w:val="-14"/>
        </w:rPr>
        <w:t xml:space="preserve"> </w:t>
      </w:r>
      <w:r>
        <w:t>ponadpodstawowej.</w:t>
      </w:r>
    </w:p>
    <w:p w14:paraId="3A670A7F" w14:textId="77777777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60" w:lineRule="auto"/>
        <w:ind w:left="567" w:right="143" w:hanging="678"/>
        <w:contextualSpacing w:val="0"/>
        <w:jc w:val="both"/>
      </w:pPr>
      <w:r>
        <w:t>W związku z przetwarzaniem Pani/Pana danych osobowych, przysługują Państwu następujące prawa:</w:t>
      </w:r>
    </w:p>
    <w:p w14:paraId="1E0A882D" w14:textId="77777777" w:rsidR="00BF5A26" w:rsidRDefault="00BF5A26" w:rsidP="00BF4040">
      <w:pPr>
        <w:pStyle w:val="Akapitzlist"/>
        <w:widowControl w:val="0"/>
        <w:numPr>
          <w:ilvl w:val="1"/>
          <w:numId w:val="5"/>
        </w:numPr>
        <w:tabs>
          <w:tab w:val="left" w:pos="851"/>
          <w:tab w:val="left" w:pos="1095"/>
        </w:tabs>
        <w:autoSpaceDE w:val="0"/>
        <w:autoSpaceDN w:val="0"/>
        <w:ind w:left="993" w:hanging="709"/>
        <w:contextualSpacing w:val="0"/>
        <w:jc w:val="both"/>
      </w:pPr>
      <w:r>
        <w:t>prawo dostępu do swoich danych osobowych oraz otrzymania ich</w:t>
      </w:r>
      <w:r>
        <w:rPr>
          <w:spacing w:val="-2"/>
        </w:rPr>
        <w:t xml:space="preserve"> </w:t>
      </w:r>
      <w:r>
        <w:t>kopii;</w:t>
      </w:r>
    </w:p>
    <w:p w14:paraId="1516D841" w14:textId="77777777" w:rsidR="00BF5A26" w:rsidRDefault="00BF5A26" w:rsidP="00BF4040">
      <w:pPr>
        <w:pStyle w:val="Akapitzlist"/>
        <w:widowControl w:val="0"/>
        <w:numPr>
          <w:ilvl w:val="1"/>
          <w:numId w:val="5"/>
        </w:numPr>
        <w:tabs>
          <w:tab w:val="left" w:pos="851"/>
          <w:tab w:val="left" w:pos="1095"/>
        </w:tabs>
        <w:autoSpaceDE w:val="0"/>
        <w:autoSpaceDN w:val="0"/>
        <w:spacing w:before="135"/>
        <w:ind w:left="993" w:hanging="709"/>
        <w:contextualSpacing w:val="0"/>
        <w:jc w:val="both"/>
      </w:pPr>
      <w:r>
        <w:t>sprostowania</w:t>
      </w:r>
      <w:r>
        <w:rPr>
          <w:spacing w:val="-1"/>
        </w:rPr>
        <w:t xml:space="preserve"> </w:t>
      </w:r>
      <w:r>
        <w:t>danych;</w:t>
      </w:r>
    </w:p>
    <w:p w14:paraId="2872E80B" w14:textId="77777777" w:rsidR="00BF5A26" w:rsidRDefault="00BF5A26" w:rsidP="00BF4040">
      <w:pPr>
        <w:pStyle w:val="Akapitzlist"/>
        <w:widowControl w:val="0"/>
        <w:numPr>
          <w:ilvl w:val="1"/>
          <w:numId w:val="5"/>
        </w:numPr>
        <w:tabs>
          <w:tab w:val="left" w:pos="851"/>
          <w:tab w:val="left" w:pos="1095"/>
        </w:tabs>
        <w:autoSpaceDE w:val="0"/>
        <w:autoSpaceDN w:val="0"/>
        <w:spacing w:before="136"/>
        <w:ind w:left="993" w:hanging="709"/>
        <w:contextualSpacing w:val="0"/>
        <w:jc w:val="both"/>
      </w:pPr>
      <w:r>
        <w:t>ograniczenia</w:t>
      </w:r>
      <w:r>
        <w:rPr>
          <w:spacing w:val="-1"/>
        </w:rPr>
        <w:t xml:space="preserve"> </w:t>
      </w:r>
      <w:r>
        <w:t>przetwarzania;</w:t>
      </w:r>
    </w:p>
    <w:p w14:paraId="5B3CAAD6" w14:textId="77777777" w:rsidR="00BF5A26" w:rsidRDefault="00BF5A26" w:rsidP="00BF4040">
      <w:pPr>
        <w:pStyle w:val="Akapitzlist"/>
        <w:widowControl w:val="0"/>
        <w:numPr>
          <w:ilvl w:val="1"/>
          <w:numId w:val="5"/>
        </w:numPr>
        <w:tabs>
          <w:tab w:val="left" w:pos="851"/>
          <w:tab w:val="left" w:pos="1095"/>
        </w:tabs>
        <w:autoSpaceDE w:val="0"/>
        <w:autoSpaceDN w:val="0"/>
        <w:spacing w:before="140"/>
        <w:ind w:left="993" w:hanging="709"/>
        <w:contextualSpacing w:val="0"/>
        <w:jc w:val="both"/>
      </w:pPr>
      <w:r>
        <w:t>żądania usunięcia danych, o ile znajdzie zastosowanie jedna z przesłanek z art. 17 ust. 1</w:t>
      </w:r>
      <w:r>
        <w:rPr>
          <w:spacing w:val="-17"/>
        </w:rPr>
        <w:t xml:space="preserve"> </w:t>
      </w:r>
      <w:r>
        <w:t>RODO.</w:t>
      </w:r>
    </w:p>
    <w:p w14:paraId="4172C077" w14:textId="65630D9D" w:rsidR="00BF5A26" w:rsidRDefault="00BF5A26" w:rsidP="00BF4040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37" w:line="360" w:lineRule="auto"/>
        <w:ind w:left="567" w:right="138" w:hanging="678"/>
        <w:contextualSpacing w:val="0"/>
        <w:jc w:val="both"/>
      </w:pPr>
      <w:r>
        <w:t>Ma Pani/Pan prawo złożenia skargi</w:t>
      </w:r>
      <w:r w:rsidR="00BF4040">
        <w:t xml:space="preserve"> </w:t>
      </w:r>
      <w:r>
        <w:t>na</w:t>
      </w:r>
      <w:r w:rsidR="00BF4040">
        <w:t xml:space="preserve"> </w:t>
      </w:r>
      <w:r>
        <w:t>niezgodne</w:t>
      </w:r>
      <w:r w:rsidR="00BF4040">
        <w:t xml:space="preserve"> </w:t>
      </w:r>
      <w:r>
        <w:t>z</w:t>
      </w:r>
      <w:r w:rsidR="00BF4040">
        <w:t xml:space="preserve"> </w:t>
      </w:r>
      <w:r>
        <w:t>prawem</w:t>
      </w:r>
      <w:r w:rsidR="00BF4040">
        <w:t xml:space="preserve"> </w:t>
      </w:r>
      <w:r>
        <w:t>przetwarzanie</w:t>
      </w:r>
      <w:r w:rsidR="00BF4040">
        <w:t xml:space="preserve"> </w:t>
      </w:r>
      <w:r>
        <w:t>danych</w:t>
      </w:r>
      <w:r w:rsidR="00BF4040">
        <w:t xml:space="preserve"> </w:t>
      </w:r>
      <w:r>
        <w:t>osobowych do Prezesa Urzędu Ochrony Danych Osobowych (Urząd Ochrony Danych Osobowych, ul. Stawki 2, 00 – 193</w:t>
      </w:r>
      <w:r>
        <w:rPr>
          <w:spacing w:val="-1"/>
        </w:rPr>
        <w:t xml:space="preserve"> </w:t>
      </w:r>
      <w:r>
        <w:t>Warszawa).</w:t>
      </w:r>
    </w:p>
    <w:p w14:paraId="6A4E5E35" w14:textId="77777777" w:rsidR="008E3A30" w:rsidRPr="002E4BE3" w:rsidRDefault="008E3A30" w:rsidP="00BF5A26">
      <w:pPr>
        <w:spacing w:before="62"/>
        <w:ind w:left="1981" w:right="2019"/>
        <w:jc w:val="center"/>
        <w:rPr>
          <w:szCs w:val="28"/>
        </w:rPr>
      </w:pPr>
    </w:p>
    <w:sectPr w:rsidR="008E3A30" w:rsidRPr="002E4BE3" w:rsidSect="00EA59FA">
      <w:pgSz w:w="11910" w:h="16840"/>
      <w:pgMar w:top="900" w:right="5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C7DB" w14:textId="77777777" w:rsidR="00EA59FA" w:rsidRDefault="00EA59FA" w:rsidP="007B1632">
      <w:r>
        <w:separator/>
      </w:r>
    </w:p>
  </w:endnote>
  <w:endnote w:type="continuationSeparator" w:id="0">
    <w:p w14:paraId="597AFA55" w14:textId="77777777" w:rsidR="00EA59FA" w:rsidRDefault="00EA59FA" w:rsidP="007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036D9" w14:textId="77777777" w:rsidR="005A4AF1" w:rsidRDefault="005A4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A4CBD" w14:textId="5E87F6A5" w:rsidR="007B1632" w:rsidRPr="007B1632" w:rsidRDefault="005A2872" w:rsidP="00C02950">
    <w:pPr>
      <w:pStyle w:val="Bezodstpw"/>
      <w:spacing w:before="240"/>
      <w:jc w:val="center"/>
      <w:rPr>
        <w:rFonts w:ascii="Times New Roman" w:hAnsi="Times New Roman" w:cs="Times New Roman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C17BAB2" wp14:editId="40DFA349">
              <wp:simplePos x="0" y="0"/>
              <wp:positionH relativeFrom="column">
                <wp:posOffset>-956945</wp:posOffset>
              </wp:positionH>
              <wp:positionV relativeFrom="paragraph">
                <wp:posOffset>62229</wp:posOffset>
              </wp:positionV>
              <wp:extent cx="787717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9E3CC" id="Łącznik prostoliniowy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5.35pt,4.9pt" to="544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" strokecolor="black [3213]" strokeweight="1.5pt">
              <o:lock v:ext="edit" shapetype="f"/>
            </v:line>
          </w:pict>
        </mc:Fallback>
      </mc:AlternateContent>
    </w:r>
    <w:r w:rsidR="00C02950">
      <w:rPr>
        <w:rFonts w:ascii="Times New Roman" w:hAnsi="Times New Roman" w:cs="Times New Roman"/>
        <w:lang w:eastAsia="pl-PL"/>
      </w:rPr>
      <w:t xml:space="preserve">I Liceum </w:t>
    </w:r>
    <w:r w:rsidR="007B1632" w:rsidRPr="007B1632">
      <w:rPr>
        <w:rFonts w:ascii="Times New Roman" w:hAnsi="Times New Roman" w:cs="Times New Roman"/>
        <w:lang w:eastAsia="pl-PL"/>
      </w:rPr>
      <w:t>Ogólnokształcące im. ks. Stanisława Staszica</w:t>
    </w:r>
  </w:p>
  <w:p w14:paraId="52CEDC21" w14:textId="77777777" w:rsidR="003B6AB6" w:rsidRDefault="007B1632" w:rsidP="007B1632">
    <w:pPr>
      <w:pStyle w:val="Bezodstpw"/>
      <w:jc w:val="center"/>
      <w:rPr>
        <w:rFonts w:ascii="Times New Roman" w:hAnsi="Times New Roman" w:cs="Times New Roman"/>
        <w:lang w:eastAsia="pl-PL"/>
      </w:rPr>
    </w:pPr>
    <w:r w:rsidRPr="007B1632">
      <w:rPr>
        <w:rFonts w:ascii="Times New Roman" w:hAnsi="Times New Roman" w:cs="Times New Roman"/>
        <w:lang w:eastAsia="pl-PL"/>
      </w:rPr>
      <w:t>22-500 Hrubieszów,  ul. 3 Maja 1,  tel. 84 696 36 60,  NIP:919-12-41-994,</w:t>
    </w:r>
  </w:p>
  <w:p w14:paraId="64DFC649" w14:textId="77777777" w:rsidR="007B1632" w:rsidRPr="007B1632" w:rsidRDefault="007B1632" w:rsidP="007B1632">
    <w:pPr>
      <w:pStyle w:val="Bezodstpw"/>
      <w:jc w:val="center"/>
      <w:rPr>
        <w:rFonts w:ascii="Times New Roman" w:hAnsi="Times New Roman" w:cs="Times New Roman"/>
        <w:lang w:eastAsia="pl-PL"/>
      </w:rPr>
    </w:pPr>
    <w:r w:rsidRPr="007B1632">
      <w:rPr>
        <w:rFonts w:ascii="Times New Roman" w:hAnsi="Times New Roman" w:cs="Times New Roman"/>
        <w:lang w:eastAsia="pl-PL"/>
      </w:rPr>
      <w:t xml:space="preserve">  e-mail: </w:t>
    </w:r>
    <w:hyperlink r:id="rId1" w:history="1">
      <w:r w:rsidRPr="007B1632">
        <w:rPr>
          <w:rStyle w:val="Hipercze"/>
          <w:rFonts w:ascii="Times New Roman" w:hAnsi="Times New Roman" w:cs="Times New Roman"/>
          <w:lang w:eastAsia="pl-PL"/>
        </w:rPr>
        <w:t>poczta@staszic.pl</w:t>
      </w:r>
    </w:hyperlink>
    <w:r w:rsidRPr="007B1632">
      <w:rPr>
        <w:rFonts w:ascii="Times New Roman" w:hAnsi="Times New Roman" w:cs="Times New Roman"/>
        <w:lang w:eastAsia="pl-PL"/>
      </w:rPr>
      <w:t>,  www.staszic.pl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5EB61" w14:textId="77777777" w:rsidR="005A4AF1" w:rsidRDefault="005A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89143" w14:textId="77777777" w:rsidR="00EA59FA" w:rsidRDefault="00EA59FA" w:rsidP="007B1632">
      <w:r>
        <w:separator/>
      </w:r>
    </w:p>
  </w:footnote>
  <w:footnote w:type="continuationSeparator" w:id="0">
    <w:p w14:paraId="35B9C6C3" w14:textId="77777777" w:rsidR="00EA59FA" w:rsidRDefault="00EA59FA" w:rsidP="007B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6E87" w14:textId="77777777" w:rsidR="00AF35D0" w:rsidRDefault="00BD60A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E52FF" w14:textId="63C833AB" w:rsidR="006E3047" w:rsidRDefault="006E3047">
    <w:pPr>
      <w:pStyle w:val="Nagwek"/>
    </w:pPr>
  </w:p>
  <w:p w14:paraId="3E02D90D" w14:textId="27438168" w:rsidR="007B1632" w:rsidRDefault="00C02950">
    <w:pPr>
      <w:pStyle w:val="Nagwek"/>
    </w:pPr>
    <w:r w:rsidRPr="003B6AB6">
      <w:rPr>
        <w:noProof/>
        <w:color w:val="548DD4" w:themeColor="text2" w:themeTint="99"/>
      </w:rPr>
      <w:drawing>
        <wp:anchor distT="0" distB="0" distL="114300" distR="114300" simplePos="0" relativeHeight="251660288" behindDoc="1" locked="0" layoutInCell="1" allowOverlap="1" wp14:anchorId="066DEA07" wp14:editId="59D6AFA1">
          <wp:simplePos x="0" y="0"/>
          <wp:positionH relativeFrom="column">
            <wp:posOffset>2299335</wp:posOffset>
          </wp:positionH>
          <wp:positionV relativeFrom="paragraph">
            <wp:posOffset>-373380</wp:posOffset>
          </wp:positionV>
          <wp:extent cx="1184910" cy="1165860"/>
          <wp:effectExtent l="19050" t="0" r="0" b="0"/>
          <wp:wrapNone/>
          <wp:docPr id="87102006" name="Obraz 8710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872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33618FF" wp14:editId="43D39321">
              <wp:simplePos x="0" y="0"/>
              <wp:positionH relativeFrom="column">
                <wp:posOffset>3510280</wp:posOffset>
              </wp:positionH>
              <wp:positionV relativeFrom="paragraph">
                <wp:posOffset>550544</wp:posOffset>
              </wp:positionV>
              <wp:extent cx="3990975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90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34BEC" id="Łącznik prostoliniow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6.4pt,43.35pt" to="590.6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6o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" strokecolor="black [3213]" strokeweight="1.5pt">
              <o:lock v:ext="edit" shapetype="f"/>
            </v:line>
          </w:pict>
        </mc:Fallback>
      </mc:AlternateContent>
    </w:r>
    <w:r w:rsidR="005A287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69BA2B" wp14:editId="1FEF0383">
              <wp:simplePos x="0" y="0"/>
              <wp:positionH relativeFrom="column">
                <wp:posOffset>-1042670</wp:posOffset>
              </wp:positionH>
              <wp:positionV relativeFrom="paragraph">
                <wp:posOffset>550545</wp:posOffset>
              </wp:positionV>
              <wp:extent cx="3333750" cy="9525"/>
              <wp:effectExtent l="0" t="0" r="0" b="9525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3337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EBAB0" id="Łącznik prostoliniowy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1pt,43.35pt" to="180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" strokecolor="black [3213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6F9AE" w14:textId="77777777" w:rsidR="005A4AF1" w:rsidRDefault="005A4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05DE"/>
    <w:multiLevelType w:val="hybridMultilevel"/>
    <w:tmpl w:val="9A4E125E"/>
    <w:lvl w:ilvl="0" w:tplc="F5AEBF5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028F910">
      <w:start w:val="1"/>
      <w:numFmt w:val="lowerLetter"/>
      <w:lvlText w:val="%2)"/>
      <w:lvlJc w:val="left"/>
      <w:pPr>
        <w:ind w:left="1094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6DAFBE2">
      <w:numFmt w:val="bullet"/>
      <w:lvlText w:val="•"/>
      <w:lvlJc w:val="left"/>
      <w:pPr>
        <w:ind w:left="2167" w:hanging="286"/>
      </w:pPr>
      <w:rPr>
        <w:rFonts w:hint="default"/>
        <w:lang w:val="pl-PL" w:eastAsia="en-US" w:bidi="ar-SA"/>
      </w:rPr>
    </w:lvl>
    <w:lvl w:ilvl="3" w:tplc="B9BCD7A4">
      <w:numFmt w:val="bullet"/>
      <w:lvlText w:val="•"/>
      <w:lvlJc w:val="left"/>
      <w:pPr>
        <w:ind w:left="3234" w:hanging="286"/>
      </w:pPr>
      <w:rPr>
        <w:rFonts w:hint="default"/>
        <w:lang w:val="pl-PL" w:eastAsia="en-US" w:bidi="ar-SA"/>
      </w:rPr>
    </w:lvl>
    <w:lvl w:ilvl="4" w:tplc="57282A04">
      <w:numFmt w:val="bullet"/>
      <w:lvlText w:val="•"/>
      <w:lvlJc w:val="left"/>
      <w:pPr>
        <w:ind w:left="4302" w:hanging="286"/>
      </w:pPr>
      <w:rPr>
        <w:rFonts w:hint="default"/>
        <w:lang w:val="pl-PL" w:eastAsia="en-US" w:bidi="ar-SA"/>
      </w:rPr>
    </w:lvl>
    <w:lvl w:ilvl="5" w:tplc="20943C42">
      <w:numFmt w:val="bullet"/>
      <w:lvlText w:val="•"/>
      <w:lvlJc w:val="left"/>
      <w:pPr>
        <w:ind w:left="5369" w:hanging="286"/>
      </w:pPr>
      <w:rPr>
        <w:rFonts w:hint="default"/>
        <w:lang w:val="pl-PL" w:eastAsia="en-US" w:bidi="ar-SA"/>
      </w:rPr>
    </w:lvl>
    <w:lvl w:ilvl="6" w:tplc="03402EF2">
      <w:numFmt w:val="bullet"/>
      <w:lvlText w:val="•"/>
      <w:lvlJc w:val="left"/>
      <w:pPr>
        <w:ind w:left="6436" w:hanging="286"/>
      </w:pPr>
      <w:rPr>
        <w:rFonts w:hint="default"/>
        <w:lang w:val="pl-PL" w:eastAsia="en-US" w:bidi="ar-SA"/>
      </w:rPr>
    </w:lvl>
    <w:lvl w:ilvl="7" w:tplc="78608BA2">
      <w:numFmt w:val="bullet"/>
      <w:lvlText w:val="•"/>
      <w:lvlJc w:val="left"/>
      <w:pPr>
        <w:ind w:left="7504" w:hanging="286"/>
      </w:pPr>
      <w:rPr>
        <w:rFonts w:hint="default"/>
        <w:lang w:val="pl-PL" w:eastAsia="en-US" w:bidi="ar-SA"/>
      </w:rPr>
    </w:lvl>
    <w:lvl w:ilvl="8" w:tplc="4E683E58">
      <w:numFmt w:val="bullet"/>
      <w:lvlText w:val="•"/>
      <w:lvlJc w:val="left"/>
      <w:pPr>
        <w:ind w:left="8571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D7F4B7D"/>
    <w:multiLevelType w:val="hybridMultilevel"/>
    <w:tmpl w:val="414A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C8181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D75"/>
    <w:multiLevelType w:val="hybridMultilevel"/>
    <w:tmpl w:val="EA60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F2B"/>
    <w:multiLevelType w:val="hybridMultilevel"/>
    <w:tmpl w:val="B714F3A0"/>
    <w:lvl w:ilvl="0" w:tplc="20A832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696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279327">
    <w:abstractNumId w:val="3"/>
  </w:num>
  <w:num w:numId="3" w16cid:durableId="1547717503">
    <w:abstractNumId w:val="2"/>
  </w:num>
  <w:num w:numId="4" w16cid:durableId="492797917">
    <w:abstractNumId w:val="1"/>
  </w:num>
  <w:num w:numId="5" w16cid:durableId="194283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18"/>
    <w:rsid w:val="00051918"/>
    <w:rsid w:val="000B1C6E"/>
    <w:rsid w:val="000D389E"/>
    <w:rsid w:val="00113307"/>
    <w:rsid w:val="001165DC"/>
    <w:rsid w:val="00136F98"/>
    <w:rsid w:val="0016457F"/>
    <w:rsid w:val="001E6225"/>
    <w:rsid w:val="001F4AB6"/>
    <w:rsid w:val="0026397C"/>
    <w:rsid w:val="002E4BE3"/>
    <w:rsid w:val="00347C49"/>
    <w:rsid w:val="003875F7"/>
    <w:rsid w:val="00390FFB"/>
    <w:rsid w:val="00393594"/>
    <w:rsid w:val="003A66AA"/>
    <w:rsid w:val="003B6AB6"/>
    <w:rsid w:val="00425DD5"/>
    <w:rsid w:val="00430769"/>
    <w:rsid w:val="00450C65"/>
    <w:rsid w:val="0046551E"/>
    <w:rsid w:val="00473689"/>
    <w:rsid w:val="004A0459"/>
    <w:rsid w:val="004D2285"/>
    <w:rsid w:val="00552EA0"/>
    <w:rsid w:val="005A2872"/>
    <w:rsid w:val="005A4AF1"/>
    <w:rsid w:val="005B1BC3"/>
    <w:rsid w:val="005D21BC"/>
    <w:rsid w:val="006429ED"/>
    <w:rsid w:val="0064561E"/>
    <w:rsid w:val="00682DEE"/>
    <w:rsid w:val="006E3047"/>
    <w:rsid w:val="006F325F"/>
    <w:rsid w:val="007013D3"/>
    <w:rsid w:val="00750D72"/>
    <w:rsid w:val="00757999"/>
    <w:rsid w:val="007A6A74"/>
    <w:rsid w:val="007B1632"/>
    <w:rsid w:val="007B56E1"/>
    <w:rsid w:val="007E6C73"/>
    <w:rsid w:val="007F3EE2"/>
    <w:rsid w:val="007F577F"/>
    <w:rsid w:val="00810767"/>
    <w:rsid w:val="00817B90"/>
    <w:rsid w:val="00855BF3"/>
    <w:rsid w:val="008A0750"/>
    <w:rsid w:val="008E3A30"/>
    <w:rsid w:val="008E6311"/>
    <w:rsid w:val="00915CAE"/>
    <w:rsid w:val="00916709"/>
    <w:rsid w:val="009346C9"/>
    <w:rsid w:val="009569E0"/>
    <w:rsid w:val="00967B3F"/>
    <w:rsid w:val="0097317A"/>
    <w:rsid w:val="009B2193"/>
    <w:rsid w:val="00A93780"/>
    <w:rsid w:val="00AF35D0"/>
    <w:rsid w:val="00B320B4"/>
    <w:rsid w:val="00B72872"/>
    <w:rsid w:val="00B74D11"/>
    <w:rsid w:val="00BD60A1"/>
    <w:rsid w:val="00BF4040"/>
    <w:rsid w:val="00BF5A26"/>
    <w:rsid w:val="00C02950"/>
    <w:rsid w:val="00C30025"/>
    <w:rsid w:val="00C307EC"/>
    <w:rsid w:val="00C3448F"/>
    <w:rsid w:val="00C72149"/>
    <w:rsid w:val="00C87D3B"/>
    <w:rsid w:val="00CB0723"/>
    <w:rsid w:val="00CD4D04"/>
    <w:rsid w:val="00CD719A"/>
    <w:rsid w:val="00D41ACB"/>
    <w:rsid w:val="00D948CB"/>
    <w:rsid w:val="00DD42D2"/>
    <w:rsid w:val="00EA59FA"/>
    <w:rsid w:val="00ED3B88"/>
    <w:rsid w:val="00F008FF"/>
    <w:rsid w:val="00F35DDB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B9F41"/>
  <w15:docId w15:val="{91D477CD-F1C6-40A3-A99E-9FBA8DCA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632"/>
  </w:style>
  <w:style w:type="paragraph" w:styleId="Stopka">
    <w:name w:val="footer"/>
    <w:basedOn w:val="Normalny"/>
    <w:link w:val="StopkaZnak"/>
    <w:uiPriority w:val="99"/>
    <w:unhideWhenUsed/>
    <w:rsid w:val="007B1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632"/>
  </w:style>
  <w:style w:type="paragraph" w:styleId="Bezodstpw">
    <w:name w:val="No Spacing"/>
    <w:uiPriority w:val="1"/>
    <w:qFormat/>
    <w:rsid w:val="007B163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16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6457F"/>
    <w:pPr>
      <w:ind w:left="720"/>
      <w:contextualSpacing/>
    </w:pPr>
  </w:style>
  <w:style w:type="paragraph" w:customStyle="1" w:styleId="default0">
    <w:name w:val="default"/>
    <w:basedOn w:val="Normalny"/>
    <w:rsid w:val="002E4BE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1"/>
    <w:qFormat/>
    <w:rsid w:val="003875F7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7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spektor@cbi24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staszi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truczynik\AppData\Roaming\Microsoft\Szablony\papier%20firmowy%20IL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9D0B-6439-4AFA-9095-F0031C4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ILO</Template>
  <TotalTime>106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Petruczynik</dc:creator>
  <cp:lastModifiedBy>office2</cp:lastModifiedBy>
  <cp:revision>11</cp:revision>
  <cp:lastPrinted>2024-05-06T08:51:00Z</cp:lastPrinted>
  <dcterms:created xsi:type="dcterms:W3CDTF">2024-03-20T08:21:00Z</dcterms:created>
  <dcterms:modified xsi:type="dcterms:W3CDTF">2024-05-06T08:52:00Z</dcterms:modified>
</cp:coreProperties>
</file>